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F9" w:rsidRPr="008A4B04" w:rsidRDefault="00F002F9" w:rsidP="00795131">
      <w:pPr>
        <w:ind w:firstLine="141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4B04">
        <w:rPr>
          <w:rFonts w:ascii="TH SarabunPSK" w:hAnsi="TH SarabunPSK" w:cs="TH SarabunPSK"/>
          <w:b/>
          <w:bCs/>
          <w:sz w:val="32"/>
          <w:szCs w:val="32"/>
          <w:cs/>
        </w:rPr>
        <w:t>บัญชีรายละเอียดข้าราชการครูและบุคลากรทางการศึกษา ตำแหน่งครู ที่มีความประสงค์ขอย้าย</w:t>
      </w:r>
    </w:p>
    <w:p w:rsidR="00F002F9" w:rsidRPr="008A4B04" w:rsidRDefault="00F002F9" w:rsidP="00795131">
      <w:pPr>
        <w:ind w:firstLine="141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4B04">
        <w:rPr>
          <w:rFonts w:ascii="TH SarabunPSK" w:hAnsi="TH SarabunPSK" w:cs="TH SarabunPSK"/>
          <w:b/>
          <w:bCs/>
          <w:sz w:val="32"/>
          <w:szCs w:val="32"/>
          <w:cs/>
        </w:rPr>
        <w:t>โรงเรียน.........................................................อำเภอ..................................</w:t>
      </w:r>
    </w:p>
    <w:p w:rsidR="00F002F9" w:rsidRPr="008A4B04" w:rsidRDefault="00F002F9" w:rsidP="00795131">
      <w:pPr>
        <w:ind w:firstLine="141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4B0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สังกัดสำนักงานเขตพื้นที่การศึกษาประถมศึกษาเชียงราย เขต </w:t>
      </w:r>
      <w:r w:rsidR="008A4B04" w:rsidRPr="008A4B04">
        <w:rPr>
          <w:rFonts w:ascii="TH SarabunPSK" w:hAnsi="TH SarabunPSK" w:cs="TH SarabunPSK"/>
          <w:b/>
          <w:bCs/>
          <w:sz w:val="32"/>
          <w:szCs w:val="32"/>
          <w:cs/>
        </w:rPr>
        <w:t>2</w:t>
      </w:r>
    </w:p>
    <w:p w:rsidR="008A4B04" w:rsidRPr="008A4B04" w:rsidRDefault="008A4B04" w:rsidP="00795131">
      <w:pPr>
        <w:ind w:firstLine="1418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b"/>
        <w:tblW w:w="16160" w:type="dxa"/>
        <w:tblInd w:w="250" w:type="dxa"/>
        <w:tblLook w:val="04A0" w:firstRow="1" w:lastRow="0" w:firstColumn="1" w:lastColumn="0" w:noHBand="0" w:noVBand="1"/>
      </w:tblPr>
      <w:tblGrid>
        <w:gridCol w:w="391"/>
        <w:gridCol w:w="2208"/>
        <w:gridCol w:w="1269"/>
        <w:gridCol w:w="1883"/>
        <w:gridCol w:w="1904"/>
        <w:gridCol w:w="1134"/>
        <w:gridCol w:w="1134"/>
        <w:gridCol w:w="2126"/>
        <w:gridCol w:w="2268"/>
        <w:gridCol w:w="1843"/>
      </w:tblGrid>
      <w:tr w:rsidR="008A4B04" w:rsidRPr="008A4B04" w:rsidTr="008A4B04">
        <w:tc>
          <w:tcPr>
            <w:tcW w:w="391" w:type="dxa"/>
            <w:vMerge w:val="restart"/>
          </w:tcPr>
          <w:p w:rsidR="008A4B04" w:rsidRPr="008A4B04" w:rsidRDefault="008A4B04" w:rsidP="00795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B04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208" w:type="dxa"/>
            <w:vMerge w:val="restart"/>
          </w:tcPr>
          <w:p w:rsidR="008A4B04" w:rsidRPr="008A4B04" w:rsidRDefault="008A4B04" w:rsidP="00795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B04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269" w:type="dxa"/>
            <w:vMerge w:val="restart"/>
          </w:tcPr>
          <w:p w:rsidR="008A4B04" w:rsidRPr="008A4B04" w:rsidRDefault="00C90C36" w:rsidP="00795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5453A0" wp14:editId="4518FC17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708302</wp:posOffset>
                      </wp:positionV>
                      <wp:extent cx="5367020" cy="139890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67020" cy="1398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90C36" w:rsidRPr="00C90C36" w:rsidRDefault="00C90C36" w:rsidP="00C90C36">
                                  <w:pPr>
                                    <w:ind w:firstLine="1418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sz w:val="180"/>
                                      <w:szCs w:val="180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C90C36">
                                    <w:rPr>
                                      <w:rFonts w:ascii="TH SarabunIT๙" w:hAnsi="TH SarabunIT๙" w:cs="TH SarabunIT๙" w:hint="cs"/>
                                      <w:b/>
                                      <w:sz w:val="180"/>
                                      <w:szCs w:val="180"/>
                                      <w:cs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ตัวอย่าง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48.05pt;margin-top:55.75pt;width:422.6pt;height:1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" filled="f" stroked="f">
                      <v:fill o:detectmouseclick="t"/>
                      <v:textbox>
                        <w:txbxContent>
                          <w:p w:rsidR="00C90C36" w:rsidRPr="00C90C36" w:rsidRDefault="00C90C36" w:rsidP="00C90C36">
                            <w:pPr>
                              <w:ind w:firstLine="1418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sz w:val="180"/>
                                <w:szCs w:val="1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90C36">
                              <w:rPr>
                                <w:rFonts w:ascii="TH SarabunIT๙" w:hAnsi="TH SarabunIT๙" w:cs="TH SarabunIT๙" w:hint="cs"/>
                                <w:b/>
                                <w:sz w:val="180"/>
                                <w:szCs w:val="180"/>
                                <w:cs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ตัวอย่าง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4B04" w:rsidRPr="008A4B04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="008A4B04" w:rsidRPr="008A4B0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8A4B04" w:rsidRPr="008A4B04">
              <w:rPr>
                <w:rFonts w:ascii="TH SarabunPSK" w:hAnsi="TH SarabunPSK" w:cs="TH SarabunPSK"/>
                <w:sz w:val="32"/>
                <w:szCs w:val="32"/>
                <w:cs/>
              </w:rPr>
              <w:t>อันดับ</w:t>
            </w:r>
          </w:p>
        </w:tc>
        <w:tc>
          <w:tcPr>
            <w:tcW w:w="1883" w:type="dxa"/>
            <w:vMerge w:val="restart"/>
          </w:tcPr>
          <w:p w:rsidR="008A4B04" w:rsidRPr="008A4B04" w:rsidRDefault="008A4B04" w:rsidP="00795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B04">
              <w:rPr>
                <w:rFonts w:ascii="TH SarabunPSK" w:hAnsi="TH SarabunPSK" w:cs="TH SarabunPSK"/>
                <w:sz w:val="32"/>
                <w:szCs w:val="32"/>
                <w:cs/>
              </w:rPr>
              <w:t>เลขที่ตำแหน่ง/เลขที่จ่ายตรง</w:t>
            </w:r>
          </w:p>
        </w:tc>
        <w:tc>
          <w:tcPr>
            <w:tcW w:w="1904" w:type="dxa"/>
            <w:vMerge w:val="restart"/>
          </w:tcPr>
          <w:p w:rsidR="008A4B04" w:rsidRPr="008A4B04" w:rsidRDefault="008A4B04" w:rsidP="005C70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B04">
              <w:rPr>
                <w:rFonts w:ascii="TH SarabunPSK" w:hAnsi="TH SarabunPSK" w:cs="TH SarabunPSK"/>
                <w:sz w:val="32"/>
                <w:szCs w:val="32"/>
                <w:cs/>
              </w:rPr>
              <w:t>วุฒิ/วิชาเอก</w:t>
            </w:r>
          </w:p>
        </w:tc>
        <w:tc>
          <w:tcPr>
            <w:tcW w:w="2268" w:type="dxa"/>
            <w:gridSpan w:val="2"/>
          </w:tcPr>
          <w:p w:rsidR="008A4B04" w:rsidRPr="008A4B04" w:rsidRDefault="008A4B04" w:rsidP="005C70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B04">
              <w:rPr>
                <w:rFonts w:ascii="TH SarabunPSK" w:hAnsi="TH SarabunPSK" w:cs="TH SarabunPSK"/>
                <w:sz w:val="32"/>
                <w:szCs w:val="32"/>
                <w:cs/>
              </w:rPr>
              <w:t>ยื่นคำร้องขอย้าย</w:t>
            </w:r>
          </w:p>
        </w:tc>
        <w:tc>
          <w:tcPr>
            <w:tcW w:w="2126" w:type="dxa"/>
            <w:vMerge w:val="restart"/>
          </w:tcPr>
          <w:p w:rsidR="008A4B04" w:rsidRPr="008A4B04" w:rsidRDefault="008A4B04" w:rsidP="005C70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B04">
              <w:rPr>
                <w:rFonts w:ascii="TH SarabunPSK" w:hAnsi="TH SarabunPSK" w:cs="TH SarabunPSK"/>
                <w:sz w:val="32"/>
                <w:szCs w:val="32"/>
                <w:cs/>
              </w:rPr>
              <w:t>สพป./สพม.ที่ขอย้าย</w:t>
            </w:r>
          </w:p>
        </w:tc>
        <w:tc>
          <w:tcPr>
            <w:tcW w:w="2268" w:type="dxa"/>
            <w:vMerge w:val="restart"/>
          </w:tcPr>
          <w:p w:rsidR="008A4B04" w:rsidRPr="008A4B04" w:rsidRDefault="008A4B04" w:rsidP="005C70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B04">
              <w:rPr>
                <w:rFonts w:ascii="TH SarabunPSK" w:hAnsi="TH SarabunPSK" w:cs="TH SarabunPSK"/>
                <w:sz w:val="32"/>
                <w:szCs w:val="32"/>
                <w:cs/>
              </w:rPr>
              <w:t>หากได้รับการพิจารณาย้าย ร.ร.ต้องการวิชาเอกทดแทน</w:t>
            </w:r>
          </w:p>
        </w:tc>
        <w:tc>
          <w:tcPr>
            <w:tcW w:w="1843" w:type="dxa"/>
            <w:tcBorders>
              <w:bottom w:val="nil"/>
            </w:tcBorders>
          </w:tcPr>
          <w:p w:rsidR="008A4B04" w:rsidRPr="008A4B04" w:rsidRDefault="008A4B04" w:rsidP="005C70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4B04">
              <w:rPr>
                <w:rFonts w:ascii="TH SarabunPSK" w:hAnsi="TH SarabunPSK" w:cs="TH SarabunPSK"/>
                <w:sz w:val="32"/>
                <w:szCs w:val="32"/>
                <w:cs/>
              </w:rPr>
              <w:t>เบอร์โทรศัพท์</w:t>
            </w:r>
          </w:p>
        </w:tc>
      </w:tr>
      <w:tr w:rsidR="008A4B04" w:rsidRPr="008A4B04" w:rsidTr="008A4B04">
        <w:tc>
          <w:tcPr>
            <w:tcW w:w="391" w:type="dxa"/>
            <w:vMerge/>
          </w:tcPr>
          <w:p w:rsidR="008A4B04" w:rsidRPr="008A4B04" w:rsidRDefault="008A4B04" w:rsidP="00795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8" w:type="dxa"/>
            <w:vMerge/>
          </w:tcPr>
          <w:p w:rsidR="008A4B04" w:rsidRPr="008A4B04" w:rsidRDefault="008A4B04" w:rsidP="008A4B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dxa"/>
            <w:vMerge/>
          </w:tcPr>
          <w:p w:rsidR="008A4B04" w:rsidRPr="008A4B04" w:rsidRDefault="008A4B04" w:rsidP="00795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3" w:type="dxa"/>
            <w:vMerge/>
          </w:tcPr>
          <w:p w:rsidR="008A4B04" w:rsidRPr="008A4B04" w:rsidRDefault="008A4B04" w:rsidP="00795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4" w:type="dxa"/>
            <w:vMerge/>
          </w:tcPr>
          <w:p w:rsidR="008A4B04" w:rsidRPr="008A4B04" w:rsidRDefault="008A4B04" w:rsidP="00795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A4B04" w:rsidRPr="008A4B04" w:rsidRDefault="008A4B04" w:rsidP="005C70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B04">
              <w:rPr>
                <w:rFonts w:ascii="TH SarabunPSK" w:hAnsi="TH SarabunPSK" w:cs="TH SarabunPSK"/>
                <w:sz w:val="32"/>
                <w:szCs w:val="32"/>
                <w:cs/>
              </w:rPr>
              <w:t>กรณีปกติ</w:t>
            </w:r>
          </w:p>
        </w:tc>
        <w:tc>
          <w:tcPr>
            <w:tcW w:w="1134" w:type="dxa"/>
          </w:tcPr>
          <w:p w:rsidR="008A4B04" w:rsidRPr="008A4B04" w:rsidRDefault="008A4B04" w:rsidP="005C70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B04">
              <w:rPr>
                <w:rFonts w:ascii="TH SarabunPSK" w:hAnsi="TH SarabunPSK" w:cs="TH SarabunPSK"/>
                <w:sz w:val="32"/>
                <w:szCs w:val="32"/>
                <w:cs/>
              </w:rPr>
              <w:t>กรณีพิเศษ</w:t>
            </w:r>
          </w:p>
        </w:tc>
        <w:tc>
          <w:tcPr>
            <w:tcW w:w="2126" w:type="dxa"/>
            <w:vMerge/>
          </w:tcPr>
          <w:p w:rsidR="008A4B04" w:rsidRPr="008A4B04" w:rsidRDefault="008A4B04" w:rsidP="00795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8A4B04" w:rsidRPr="008A4B04" w:rsidRDefault="008A4B04" w:rsidP="00795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8A4B04" w:rsidRPr="008A4B04" w:rsidRDefault="008A4B04" w:rsidP="00795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B04">
              <w:rPr>
                <w:rFonts w:ascii="TH SarabunPSK" w:hAnsi="TH SarabunPSK" w:cs="TH SarabunPSK"/>
                <w:sz w:val="32"/>
                <w:szCs w:val="32"/>
                <w:cs/>
              </w:rPr>
              <w:t>ที่ติดต่อได้</w:t>
            </w:r>
          </w:p>
        </w:tc>
      </w:tr>
      <w:tr w:rsidR="008A4B04" w:rsidRPr="008A4B04" w:rsidTr="008A4B04">
        <w:tc>
          <w:tcPr>
            <w:tcW w:w="391" w:type="dxa"/>
            <w:vAlign w:val="center"/>
          </w:tcPr>
          <w:p w:rsidR="008A4B04" w:rsidRPr="008A4B04" w:rsidRDefault="008A4B04" w:rsidP="008A4B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B0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208" w:type="dxa"/>
            <w:vAlign w:val="center"/>
          </w:tcPr>
          <w:p w:rsidR="008A4B04" w:rsidRPr="008A4B04" w:rsidRDefault="008A4B04" w:rsidP="008A4B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4B04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นางสาวตัวอย่าง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นะคะ</w:t>
            </w:r>
          </w:p>
        </w:tc>
        <w:tc>
          <w:tcPr>
            <w:tcW w:w="1269" w:type="dxa"/>
            <w:vAlign w:val="center"/>
          </w:tcPr>
          <w:p w:rsidR="008A4B04" w:rsidRPr="008A4B04" w:rsidRDefault="008A4B04" w:rsidP="008A4B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B04">
              <w:rPr>
                <w:rFonts w:ascii="TH SarabunPSK" w:hAnsi="TH SarabunPSK" w:cs="TH SarabunPSK"/>
                <w:sz w:val="32"/>
                <w:szCs w:val="32"/>
                <w:cs/>
              </w:rPr>
              <w:t>ครู/คศ.1</w:t>
            </w:r>
          </w:p>
        </w:tc>
        <w:tc>
          <w:tcPr>
            <w:tcW w:w="1883" w:type="dxa"/>
            <w:vAlign w:val="center"/>
          </w:tcPr>
          <w:p w:rsidR="008A4B04" w:rsidRPr="008A4B04" w:rsidRDefault="008A4B04" w:rsidP="008A4B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B04">
              <w:rPr>
                <w:rFonts w:ascii="TH SarabunPSK" w:hAnsi="TH SarabunPSK" w:cs="TH SarabunPSK"/>
                <w:sz w:val="32"/>
                <w:szCs w:val="32"/>
                <w:cs/>
              </w:rPr>
              <w:t>1234/0052478</w:t>
            </w:r>
          </w:p>
        </w:tc>
        <w:tc>
          <w:tcPr>
            <w:tcW w:w="1904" w:type="dxa"/>
            <w:vAlign w:val="center"/>
          </w:tcPr>
          <w:p w:rsidR="008A4B04" w:rsidRPr="008A4B04" w:rsidRDefault="008A4B04" w:rsidP="008A4B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B04">
              <w:rPr>
                <w:rFonts w:ascii="TH SarabunPSK" w:hAnsi="TH SarabunPSK" w:cs="TH SarabunPSK"/>
                <w:sz w:val="32"/>
                <w:szCs w:val="32"/>
                <w:cs/>
              </w:rPr>
              <w:t>ค.บ./ประถมศึกษา</w:t>
            </w:r>
          </w:p>
        </w:tc>
        <w:tc>
          <w:tcPr>
            <w:tcW w:w="1134" w:type="dxa"/>
            <w:vAlign w:val="center"/>
          </w:tcPr>
          <w:p w:rsidR="008A4B04" w:rsidRPr="008A4B04" w:rsidRDefault="008A4B04" w:rsidP="008A4B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B0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:rsidR="008A4B04" w:rsidRPr="008A4B04" w:rsidRDefault="008A4B04" w:rsidP="008A4B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8A4B04" w:rsidRPr="008A4B04" w:rsidRDefault="008A4B04" w:rsidP="008A4B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B04">
              <w:rPr>
                <w:rFonts w:ascii="TH SarabunPSK" w:hAnsi="TH SarabunPSK" w:cs="TH SarabunPSK"/>
                <w:sz w:val="32"/>
                <w:szCs w:val="32"/>
                <w:cs/>
              </w:rPr>
              <w:t>สพป.เชียงราย เขต 1</w:t>
            </w:r>
          </w:p>
        </w:tc>
        <w:tc>
          <w:tcPr>
            <w:tcW w:w="2268" w:type="dxa"/>
            <w:vAlign w:val="center"/>
          </w:tcPr>
          <w:p w:rsidR="008A4B04" w:rsidRPr="008A4B04" w:rsidRDefault="008A4B04" w:rsidP="008A4B0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การประถมศึกษา</w:t>
            </w:r>
          </w:p>
        </w:tc>
        <w:tc>
          <w:tcPr>
            <w:tcW w:w="1843" w:type="dxa"/>
            <w:vAlign w:val="center"/>
          </w:tcPr>
          <w:p w:rsidR="008A4B04" w:rsidRPr="008A4B04" w:rsidRDefault="008A4B04" w:rsidP="008A4B0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093-123-4567</w:t>
            </w:r>
          </w:p>
        </w:tc>
      </w:tr>
      <w:tr w:rsidR="008A4B04" w:rsidRPr="008A4B04" w:rsidTr="008A4B04">
        <w:tc>
          <w:tcPr>
            <w:tcW w:w="391" w:type="dxa"/>
          </w:tcPr>
          <w:p w:rsidR="008A4B04" w:rsidRPr="008A4B04" w:rsidRDefault="008A4B04" w:rsidP="00795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08" w:type="dxa"/>
          </w:tcPr>
          <w:p w:rsidR="008A4B04" w:rsidRPr="008A4B04" w:rsidRDefault="008A4B04" w:rsidP="00795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dxa"/>
          </w:tcPr>
          <w:p w:rsidR="008A4B04" w:rsidRPr="008A4B04" w:rsidRDefault="008A4B04" w:rsidP="00795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3" w:type="dxa"/>
          </w:tcPr>
          <w:p w:rsidR="008A4B04" w:rsidRPr="008A4B04" w:rsidRDefault="008A4B04" w:rsidP="00795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4" w:type="dxa"/>
          </w:tcPr>
          <w:p w:rsidR="008A4B04" w:rsidRPr="008A4B04" w:rsidRDefault="008A4B04" w:rsidP="00795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A4B04" w:rsidRPr="008A4B04" w:rsidRDefault="008A4B04" w:rsidP="00795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A4B04" w:rsidRPr="008A4B04" w:rsidRDefault="008A4B04" w:rsidP="00795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8A4B04" w:rsidRPr="008A4B04" w:rsidRDefault="008A4B04" w:rsidP="00795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4B04" w:rsidRPr="008A4B04" w:rsidRDefault="008A4B04" w:rsidP="00795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8A4B04" w:rsidRPr="008A4B04" w:rsidRDefault="008A4B04" w:rsidP="00795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4B04" w:rsidRPr="008A4B04" w:rsidTr="008A4B04">
        <w:tc>
          <w:tcPr>
            <w:tcW w:w="391" w:type="dxa"/>
          </w:tcPr>
          <w:p w:rsidR="008A4B04" w:rsidRPr="008A4B04" w:rsidRDefault="008A4B04" w:rsidP="00795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08" w:type="dxa"/>
          </w:tcPr>
          <w:p w:rsidR="008A4B04" w:rsidRPr="008A4B04" w:rsidRDefault="008A4B04" w:rsidP="00795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dxa"/>
          </w:tcPr>
          <w:p w:rsidR="008A4B04" w:rsidRPr="008A4B04" w:rsidRDefault="008A4B04" w:rsidP="00795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3" w:type="dxa"/>
          </w:tcPr>
          <w:p w:rsidR="008A4B04" w:rsidRPr="008A4B04" w:rsidRDefault="008A4B04" w:rsidP="00795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4" w:type="dxa"/>
          </w:tcPr>
          <w:p w:rsidR="008A4B04" w:rsidRPr="008A4B04" w:rsidRDefault="008A4B04" w:rsidP="00795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A4B04" w:rsidRPr="008A4B04" w:rsidRDefault="008A4B04" w:rsidP="00795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A4B04" w:rsidRPr="008A4B04" w:rsidRDefault="008A4B04" w:rsidP="00795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8A4B04" w:rsidRPr="008A4B04" w:rsidRDefault="008A4B04" w:rsidP="00795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4B04" w:rsidRPr="008A4B04" w:rsidRDefault="008A4B04" w:rsidP="00795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8A4B04" w:rsidRPr="008A4B04" w:rsidRDefault="008A4B04" w:rsidP="00795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002F9" w:rsidRDefault="00F002F9" w:rsidP="00795131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8A4B04" w:rsidRDefault="002D2D6D" w:rsidP="00795131">
      <w:pPr>
        <w:ind w:firstLine="141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2D6D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 ย้ายภายในเขต......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</w:t>
      </w:r>
      <w:r w:rsidRPr="002D2D6D">
        <w:rPr>
          <w:rFonts w:ascii="TH SarabunIT๙" w:hAnsi="TH SarabunIT๙" w:cs="TH SarabunIT๙" w:hint="cs"/>
          <w:b/>
          <w:bCs/>
          <w:sz w:val="32"/>
          <w:szCs w:val="32"/>
          <w:cs/>
        </w:rPr>
        <w:t>......ราย    ย้ายไปต่างเขต......................ราย</w:t>
      </w:r>
    </w:p>
    <w:p w:rsidR="002D2D6D" w:rsidRDefault="002D2D6D" w:rsidP="00795131">
      <w:pPr>
        <w:ind w:firstLine="141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D2D6D" w:rsidRPr="002D2D6D" w:rsidRDefault="002D2D6D" w:rsidP="00795131">
      <w:pPr>
        <w:ind w:firstLine="141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A4B04" w:rsidRDefault="008A4B04" w:rsidP="00881516">
      <w:pPr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  <w:r w:rsidRPr="008A4B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8A4B04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="008767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8A4B04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ให้แนบมาพร้อมกับหนังสือนำส่งของโรงเรียน</w:t>
      </w:r>
    </w:p>
    <w:p w:rsidR="0087677C" w:rsidRPr="008A4B04" w:rsidRDefault="0087677C" w:rsidP="00881516">
      <w:pPr>
        <w:ind w:firstLine="709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2. ห้ามเปลี่ยนแปลงแบบฟอร์มโดยเด็ดขาด</w:t>
      </w:r>
    </w:p>
    <w:p w:rsidR="008A4B04" w:rsidRDefault="008A4B04" w:rsidP="00795131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8A4B04" w:rsidRDefault="008A4B04" w:rsidP="00795131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ขอรับรองว่าข้อมูลถูกต้อง</w:t>
      </w:r>
      <w:bookmarkStart w:id="0" w:name="_GoBack"/>
      <w:bookmarkEnd w:id="0"/>
    </w:p>
    <w:p w:rsidR="008A4B04" w:rsidRDefault="008A4B04" w:rsidP="00795131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8A4B04" w:rsidRDefault="008A4B04" w:rsidP="00795131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8A4B04" w:rsidRDefault="008A4B04" w:rsidP="00795131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                                )</w:t>
      </w:r>
    </w:p>
    <w:p w:rsidR="008A4B04" w:rsidRDefault="008A4B04" w:rsidP="00795131">
      <w:pPr>
        <w:ind w:firstLine="1418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ผู้อำนวยการโรงเรียน.............................</w:t>
      </w:r>
    </w:p>
    <w:p w:rsidR="00C90C36" w:rsidRDefault="00C90C36" w:rsidP="00795131">
      <w:pPr>
        <w:ind w:firstLine="1418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C90C36" w:rsidRDefault="00C90C36" w:rsidP="00795131">
      <w:pPr>
        <w:ind w:firstLine="1418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C90C36" w:rsidRDefault="00C90C36" w:rsidP="00795131">
      <w:pPr>
        <w:ind w:firstLine="1418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C90C36" w:rsidRDefault="00C90C36" w:rsidP="00C90C36">
      <w:pPr>
        <w:ind w:firstLine="1418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90C36" w:rsidRDefault="00C90C36" w:rsidP="00C90C36">
      <w:pPr>
        <w:ind w:firstLine="1418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90C36" w:rsidRPr="008A4B04" w:rsidRDefault="00C90C36" w:rsidP="00C90C36">
      <w:pPr>
        <w:ind w:firstLine="141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4B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บัญชีรายละเอียดข้าราชการครูและบุคลากรทางการศึกษา ตำแหน่งครู ที่มีความประสงค์ขอย้าย</w:t>
      </w:r>
    </w:p>
    <w:p w:rsidR="00C90C36" w:rsidRPr="008A4B04" w:rsidRDefault="00C90C36" w:rsidP="00C90C36">
      <w:pPr>
        <w:ind w:firstLine="141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4B04">
        <w:rPr>
          <w:rFonts w:ascii="TH SarabunPSK" w:hAnsi="TH SarabunPSK" w:cs="TH SarabunPSK"/>
          <w:b/>
          <w:bCs/>
          <w:sz w:val="32"/>
          <w:szCs w:val="32"/>
          <w:cs/>
        </w:rPr>
        <w:t>โรงเรียน.........................................................อำเภอ..................................</w:t>
      </w:r>
    </w:p>
    <w:p w:rsidR="00C90C36" w:rsidRPr="008A4B04" w:rsidRDefault="00C90C36" w:rsidP="00C90C36">
      <w:pPr>
        <w:ind w:firstLine="141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4B04">
        <w:rPr>
          <w:rFonts w:ascii="TH SarabunPSK" w:hAnsi="TH SarabunPSK" w:cs="TH SarabunPSK"/>
          <w:b/>
          <w:bCs/>
          <w:sz w:val="32"/>
          <w:szCs w:val="32"/>
          <w:cs/>
        </w:rPr>
        <w:t>สังกัดสำนักงานเขตพื้นที่การศึกษาประถมศึกษาเชียงราย เขต 2</w:t>
      </w:r>
    </w:p>
    <w:p w:rsidR="00C90C36" w:rsidRPr="008A4B04" w:rsidRDefault="00C90C36" w:rsidP="00C90C36">
      <w:pPr>
        <w:ind w:firstLine="1418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b"/>
        <w:tblW w:w="16160" w:type="dxa"/>
        <w:tblInd w:w="250" w:type="dxa"/>
        <w:tblLook w:val="04A0" w:firstRow="1" w:lastRow="0" w:firstColumn="1" w:lastColumn="0" w:noHBand="0" w:noVBand="1"/>
      </w:tblPr>
      <w:tblGrid>
        <w:gridCol w:w="448"/>
        <w:gridCol w:w="2197"/>
        <w:gridCol w:w="1267"/>
        <w:gridCol w:w="1877"/>
        <w:gridCol w:w="1897"/>
        <w:gridCol w:w="1130"/>
        <w:gridCol w:w="1131"/>
        <w:gridCol w:w="2117"/>
        <w:gridCol w:w="2259"/>
        <w:gridCol w:w="1837"/>
      </w:tblGrid>
      <w:tr w:rsidR="00C90C36" w:rsidRPr="008A4B04" w:rsidTr="00D41BBC">
        <w:tc>
          <w:tcPr>
            <w:tcW w:w="391" w:type="dxa"/>
            <w:vMerge w:val="restart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B04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208" w:type="dxa"/>
            <w:vMerge w:val="restart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B04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269" w:type="dxa"/>
            <w:vMerge w:val="restart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4B04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8A4B0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8A4B04">
              <w:rPr>
                <w:rFonts w:ascii="TH SarabunPSK" w:hAnsi="TH SarabunPSK" w:cs="TH SarabunPSK"/>
                <w:sz w:val="32"/>
                <w:szCs w:val="32"/>
                <w:cs/>
              </w:rPr>
              <w:t>อันดับ</w:t>
            </w:r>
          </w:p>
        </w:tc>
        <w:tc>
          <w:tcPr>
            <w:tcW w:w="1883" w:type="dxa"/>
            <w:vMerge w:val="restart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B04">
              <w:rPr>
                <w:rFonts w:ascii="TH SarabunPSK" w:hAnsi="TH SarabunPSK" w:cs="TH SarabunPSK"/>
                <w:sz w:val="32"/>
                <w:szCs w:val="32"/>
                <w:cs/>
              </w:rPr>
              <w:t>เลขที่ตำแหน่ง/เลขที่จ่ายตรง</w:t>
            </w:r>
          </w:p>
        </w:tc>
        <w:tc>
          <w:tcPr>
            <w:tcW w:w="1904" w:type="dxa"/>
            <w:vMerge w:val="restart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B04">
              <w:rPr>
                <w:rFonts w:ascii="TH SarabunPSK" w:hAnsi="TH SarabunPSK" w:cs="TH SarabunPSK"/>
                <w:sz w:val="32"/>
                <w:szCs w:val="32"/>
                <w:cs/>
              </w:rPr>
              <w:t>วุฒิ/วิชาเอก</w:t>
            </w:r>
          </w:p>
        </w:tc>
        <w:tc>
          <w:tcPr>
            <w:tcW w:w="2268" w:type="dxa"/>
            <w:gridSpan w:val="2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B04">
              <w:rPr>
                <w:rFonts w:ascii="TH SarabunPSK" w:hAnsi="TH SarabunPSK" w:cs="TH SarabunPSK"/>
                <w:sz w:val="32"/>
                <w:szCs w:val="32"/>
                <w:cs/>
              </w:rPr>
              <w:t>ยื่นคำร้องขอย้าย</w:t>
            </w:r>
          </w:p>
        </w:tc>
        <w:tc>
          <w:tcPr>
            <w:tcW w:w="2126" w:type="dxa"/>
            <w:vMerge w:val="restart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B04">
              <w:rPr>
                <w:rFonts w:ascii="TH SarabunPSK" w:hAnsi="TH SarabunPSK" w:cs="TH SarabunPSK"/>
                <w:sz w:val="32"/>
                <w:szCs w:val="32"/>
                <w:cs/>
              </w:rPr>
              <w:t>สพป./สพม.ที่ขอย้าย</w:t>
            </w:r>
          </w:p>
        </w:tc>
        <w:tc>
          <w:tcPr>
            <w:tcW w:w="2268" w:type="dxa"/>
            <w:vMerge w:val="restart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B04">
              <w:rPr>
                <w:rFonts w:ascii="TH SarabunPSK" w:hAnsi="TH SarabunPSK" w:cs="TH SarabunPSK"/>
                <w:sz w:val="32"/>
                <w:szCs w:val="32"/>
                <w:cs/>
              </w:rPr>
              <w:t>หากได้รับการพิจารณาย้าย ร.ร.ต้องการวิชาเอกทดแทน</w:t>
            </w:r>
          </w:p>
        </w:tc>
        <w:tc>
          <w:tcPr>
            <w:tcW w:w="1843" w:type="dxa"/>
            <w:tcBorders>
              <w:bottom w:val="nil"/>
            </w:tcBorders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4B04">
              <w:rPr>
                <w:rFonts w:ascii="TH SarabunPSK" w:hAnsi="TH SarabunPSK" w:cs="TH SarabunPSK"/>
                <w:sz w:val="32"/>
                <w:szCs w:val="32"/>
                <w:cs/>
              </w:rPr>
              <w:t>เบอร์โทรศัพท์</w:t>
            </w:r>
          </w:p>
        </w:tc>
      </w:tr>
      <w:tr w:rsidR="00C90C36" w:rsidRPr="008A4B04" w:rsidTr="00D41BBC">
        <w:tc>
          <w:tcPr>
            <w:tcW w:w="391" w:type="dxa"/>
            <w:vMerge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8" w:type="dxa"/>
            <w:vMerge/>
          </w:tcPr>
          <w:p w:rsidR="00C90C36" w:rsidRPr="008A4B04" w:rsidRDefault="00C90C36" w:rsidP="00D41B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dxa"/>
            <w:vMerge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3" w:type="dxa"/>
            <w:vMerge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4" w:type="dxa"/>
            <w:vMerge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B04">
              <w:rPr>
                <w:rFonts w:ascii="TH SarabunPSK" w:hAnsi="TH SarabunPSK" w:cs="TH SarabunPSK"/>
                <w:sz w:val="32"/>
                <w:szCs w:val="32"/>
                <w:cs/>
              </w:rPr>
              <w:t>กรณีปกติ</w:t>
            </w:r>
          </w:p>
        </w:tc>
        <w:tc>
          <w:tcPr>
            <w:tcW w:w="1134" w:type="dxa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B04">
              <w:rPr>
                <w:rFonts w:ascii="TH SarabunPSK" w:hAnsi="TH SarabunPSK" w:cs="TH SarabunPSK"/>
                <w:sz w:val="32"/>
                <w:szCs w:val="32"/>
                <w:cs/>
              </w:rPr>
              <w:t>กรณีพิเศษ</w:t>
            </w:r>
          </w:p>
        </w:tc>
        <w:tc>
          <w:tcPr>
            <w:tcW w:w="2126" w:type="dxa"/>
            <w:vMerge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B04">
              <w:rPr>
                <w:rFonts w:ascii="TH SarabunPSK" w:hAnsi="TH SarabunPSK" w:cs="TH SarabunPSK"/>
                <w:sz w:val="32"/>
                <w:szCs w:val="32"/>
                <w:cs/>
              </w:rPr>
              <w:t>ที่ติดต่อได้</w:t>
            </w:r>
          </w:p>
        </w:tc>
      </w:tr>
      <w:tr w:rsidR="00C90C36" w:rsidRPr="008A4B04" w:rsidTr="00D41BBC">
        <w:tc>
          <w:tcPr>
            <w:tcW w:w="391" w:type="dxa"/>
            <w:vAlign w:val="center"/>
          </w:tcPr>
          <w:p w:rsidR="00C90C36" w:rsidRPr="008A4B04" w:rsidRDefault="00C90C36" w:rsidP="00D41B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B0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208" w:type="dxa"/>
            <w:vAlign w:val="center"/>
          </w:tcPr>
          <w:p w:rsidR="00C90C36" w:rsidRPr="00C90C36" w:rsidRDefault="00C90C36" w:rsidP="00D41BBC">
            <w:pPr>
              <w:rPr>
                <w:rFonts w:ascii="TH SarabunPSK" w:hAnsi="TH SarabunPSK" w:cs="TH SarabunPSK"/>
                <w:b/>
                <w:spacing w:val="60"/>
                <w:sz w:val="32"/>
                <w:szCs w:val="32"/>
                <w:cs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269" w:type="dxa"/>
            <w:vAlign w:val="center"/>
          </w:tcPr>
          <w:p w:rsidR="00C90C36" w:rsidRPr="008A4B04" w:rsidRDefault="00C90C36" w:rsidP="00D41B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3" w:type="dxa"/>
            <w:vAlign w:val="center"/>
          </w:tcPr>
          <w:p w:rsidR="00C90C36" w:rsidRPr="008A4B04" w:rsidRDefault="00C90C36" w:rsidP="00D41B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4" w:type="dxa"/>
            <w:vAlign w:val="center"/>
          </w:tcPr>
          <w:p w:rsidR="00C90C36" w:rsidRPr="008A4B04" w:rsidRDefault="00C90C36" w:rsidP="00D41B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C90C36" w:rsidRPr="008A4B04" w:rsidRDefault="00C90C36" w:rsidP="00D41B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C90C36" w:rsidRPr="008A4B04" w:rsidRDefault="00C90C36" w:rsidP="00D41B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C90C36" w:rsidRPr="008A4B04" w:rsidRDefault="00C90C36" w:rsidP="00D41B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C90C36" w:rsidRPr="008A4B04" w:rsidRDefault="00C90C36" w:rsidP="00D41B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0C36" w:rsidRPr="008A4B04" w:rsidTr="00D41BBC">
        <w:tc>
          <w:tcPr>
            <w:tcW w:w="391" w:type="dxa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08" w:type="dxa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dxa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3" w:type="dxa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4" w:type="dxa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0C36" w:rsidRPr="008A4B04" w:rsidTr="00D41BBC">
        <w:tc>
          <w:tcPr>
            <w:tcW w:w="391" w:type="dxa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08" w:type="dxa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dxa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3" w:type="dxa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4" w:type="dxa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0C36" w:rsidRPr="008A4B04" w:rsidTr="00D41BBC">
        <w:tc>
          <w:tcPr>
            <w:tcW w:w="391" w:type="dxa"/>
          </w:tcPr>
          <w:p w:rsidR="00C90C36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208" w:type="dxa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dxa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3" w:type="dxa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4" w:type="dxa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0C36" w:rsidRPr="008A4B04" w:rsidTr="00D41BBC">
        <w:tc>
          <w:tcPr>
            <w:tcW w:w="391" w:type="dxa"/>
          </w:tcPr>
          <w:p w:rsidR="00C90C36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208" w:type="dxa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dxa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3" w:type="dxa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4" w:type="dxa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0C36" w:rsidRPr="008A4B04" w:rsidTr="00D41BBC">
        <w:tc>
          <w:tcPr>
            <w:tcW w:w="391" w:type="dxa"/>
          </w:tcPr>
          <w:p w:rsidR="00C90C36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208" w:type="dxa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dxa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3" w:type="dxa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4" w:type="dxa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0C36" w:rsidRPr="008A4B04" w:rsidTr="00D41BBC">
        <w:tc>
          <w:tcPr>
            <w:tcW w:w="391" w:type="dxa"/>
          </w:tcPr>
          <w:p w:rsidR="00C90C36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208" w:type="dxa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dxa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3" w:type="dxa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4" w:type="dxa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0C36" w:rsidRPr="008A4B04" w:rsidTr="00D41BBC">
        <w:tc>
          <w:tcPr>
            <w:tcW w:w="391" w:type="dxa"/>
          </w:tcPr>
          <w:p w:rsidR="00C90C36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208" w:type="dxa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dxa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3" w:type="dxa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4" w:type="dxa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0C36" w:rsidRPr="008A4B04" w:rsidTr="00D41BBC">
        <w:tc>
          <w:tcPr>
            <w:tcW w:w="391" w:type="dxa"/>
          </w:tcPr>
          <w:p w:rsidR="00C90C36" w:rsidRDefault="00C90C36" w:rsidP="00D41BB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208" w:type="dxa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dxa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3" w:type="dxa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4" w:type="dxa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0C36" w:rsidRPr="008A4B04" w:rsidTr="00D41BBC">
        <w:tc>
          <w:tcPr>
            <w:tcW w:w="391" w:type="dxa"/>
          </w:tcPr>
          <w:p w:rsidR="00C90C36" w:rsidRDefault="00C90C36" w:rsidP="00D41BB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208" w:type="dxa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dxa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3" w:type="dxa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4" w:type="dxa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90C36" w:rsidRPr="008A4B04" w:rsidRDefault="00C90C36" w:rsidP="00D41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90C36" w:rsidRDefault="00C90C36" w:rsidP="00C90C36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C90C36" w:rsidRDefault="00C90C36" w:rsidP="00C90C36">
      <w:pPr>
        <w:ind w:firstLine="141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2D6D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 ย้ายภายในเขต......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</w:t>
      </w:r>
      <w:r w:rsidRPr="002D2D6D">
        <w:rPr>
          <w:rFonts w:ascii="TH SarabunIT๙" w:hAnsi="TH SarabunIT๙" w:cs="TH SarabunIT๙" w:hint="cs"/>
          <w:b/>
          <w:bCs/>
          <w:sz w:val="32"/>
          <w:szCs w:val="32"/>
          <w:cs/>
        </w:rPr>
        <w:t>......ราย    ย้ายไปต่างเขต......................ราย</w:t>
      </w:r>
    </w:p>
    <w:p w:rsidR="00C90C36" w:rsidRDefault="00C90C36" w:rsidP="00C90C36">
      <w:pPr>
        <w:ind w:firstLine="141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90C36" w:rsidRDefault="00C90C36" w:rsidP="00C90C36">
      <w:pPr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  <w:r w:rsidRPr="008A4B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8A4B04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8A4B04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ให้แนบมาพร้อมกับหนังสือนำส่งของโรงเรียน</w:t>
      </w:r>
    </w:p>
    <w:p w:rsidR="00C90C36" w:rsidRPr="008A4B04" w:rsidRDefault="00C90C36" w:rsidP="00C90C36">
      <w:pPr>
        <w:ind w:firstLine="709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2. ห้ามเปลี่ยนแปลงแบบฟอร์มโดยเด็ดขาด</w:t>
      </w:r>
    </w:p>
    <w:p w:rsidR="00C90C36" w:rsidRDefault="00C90C36" w:rsidP="00C90C36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C90C36" w:rsidRDefault="00C90C36" w:rsidP="00C90C36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ขอรับรองว่าข้อมูลถูกต้อง</w:t>
      </w:r>
    </w:p>
    <w:p w:rsidR="00C90C36" w:rsidRDefault="00C90C36" w:rsidP="00C90C36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C90C36" w:rsidRDefault="00C90C36" w:rsidP="00C90C36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                                )</w:t>
      </w:r>
    </w:p>
    <w:p w:rsidR="00C90C36" w:rsidRPr="00B06167" w:rsidRDefault="00C90C36" w:rsidP="00795131">
      <w:pPr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ผู้อำนวยการโรงเรียน.............................</w:t>
      </w:r>
    </w:p>
    <w:sectPr w:rsidR="00C90C36" w:rsidRPr="00B06167" w:rsidSect="00C90C36">
      <w:headerReference w:type="even" r:id="rId8"/>
      <w:pgSz w:w="16838" w:h="11906" w:orient="landscape" w:code="9"/>
      <w:pgMar w:top="567" w:right="851" w:bottom="426" w:left="284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268" w:rsidRDefault="00700268">
      <w:r>
        <w:separator/>
      </w:r>
    </w:p>
  </w:endnote>
  <w:endnote w:type="continuationSeparator" w:id="0">
    <w:p w:rsidR="00700268" w:rsidRDefault="0070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268" w:rsidRDefault="00700268">
      <w:r>
        <w:separator/>
      </w:r>
    </w:p>
  </w:footnote>
  <w:footnote w:type="continuationSeparator" w:id="0">
    <w:p w:rsidR="00700268" w:rsidRDefault="00700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B54538" w:rsidP="00D6626B">
    <w:pPr>
      <w:pStyle w:val="a4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7002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C0EE7"/>
    <w:multiLevelType w:val="multilevel"/>
    <w:tmpl w:val="0F7C7BC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42D235FF"/>
    <w:multiLevelType w:val="multilevel"/>
    <w:tmpl w:val="6EF63A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D7"/>
    <w:rsid w:val="000122A9"/>
    <w:rsid w:val="00050C8C"/>
    <w:rsid w:val="00051455"/>
    <w:rsid w:val="000536B4"/>
    <w:rsid w:val="00060A24"/>
    <w:rsid w:val="000668AC"/>
    <w:rsid w:val="000669AD"/>
    <w:rsid w:val="00084862"/>
    <w:rsid w:val="000C60A6"/>
    <w:rsid w:val="000C7404"/>
    <w:rsid w:val="000D7DBA"/>
    <w:rsid w:val="000E489C"/>
    <w:rsid w:val="000F235E"/>
    <w:rsid w:val="00111A3D"/>
    <w:rsid w:val="00121A91"/>
    <w:rsid w:val="00124E57"/>
    <w:rsid w:val="00175714"/>
    <w:rsid w:val="00183DD9"/>
    <w:rsid w:val="001B649B"/>
    <w:rsid w:val="001F2DE1"/>
    <w:rsid w:val="00207148"/>
    <w:rsid w:val="002465E7"/>
    <w:rsid w:val="00256CB5"/>
    <w:rsid w:val="0027046D"/>
    <w:rsid w:val="0027688D"/>
    <w:rsid w:val="002B1117"/>
    <w:rsid w:val="002D2D6D"/>
    <w:rsid w:val="002F1A1B"/>
    <w:rsid w:val="00316BAA"/>
    <w:rsid w:val="00340826"/>
    <w:rsid w:val="00347D3D"/>
    <w:rsid w:val="00361395"/>
    <w:rsid w:val="003930B5"/>
    <w:rsid w:val="00411740"/>
    <w:rsid w:val="004215E1"/>
    <w:rsid w:val="00421917"/>
    <w:rsid w:val="00427F20"/>
    <w:rsid w:val="00430EE8"/>
    <w:rsid w:val="00440BA2"/>
    <w:rsid w:val="0044235C"/>
    <w:rsid w:val="00452C40"/>
    <w:rsid w:val="004623A0"/>
    <w:rsid w:val="0047432C"/>
    <w:rsid w:val="004B2E4B"/>
    <w:rsid w:val="004C2CE4"/>
    <w:rsid w:val="004F45E4"/>
    <w:rsid w:val="004F478D"/>
    <w:rsid w:val="004F6BD4"/>
    <w:rsid w:val="00506386"/>
    <w:rsid w:val="00575E19"/>
    <w:rsid w:val="00583716"/>
    <w:rsid w:val="00583F1E"/>
    <w:rsid w:val="005C7F37"/>
    <w:rsid w:val="0064073F"/>
    <w:rsid w:val="006A6AF2"/>
    <w:rsid w:val="006B3AD4"/>
    <w:rsid w:val="00700268"/>
    <w:rsid w:val="00720042"/>
    <w:rsid w:val="00734CDC"/>
    <w:rsid w:val="00740C4F"/>
    <w:rsid w:val="007450CF"/>
    <w:rsid w:val="00783139"/>
    <w:rsid w:val="00795131"/>
    <w:rsid w:val="007C31D5"/>
    <w:rsid w:val="007C54A7"/>
    <w:rsid w:val="007D5A5B"/>
    <w:rsid w:val="0080195D"/>
    <w:rsid w:val="00806A79"/>
    <w:rsid w:val="0082251B"/>
    <w:rsid w:val="00826580"/>
    <w:rsid w:val="0087615B"/>
    <w:rsid w:val="0087677C"/>
    <w:rsid w:val="00881516"/>
    <w:rsid w:val="008A4B04"/>
    <w:rsid w:val="008C37DA"/>
    <w:rsid w:val="008F1CE3"/>
    <w:rsid w:val="008F3033"/>
    <w:rsid w:val="008F4FF5"/>
    <w:rsid w:val="009030E1"/>
    <w:rsid w:val="00903FD7"/>
    <w:rsid w:val="009208B8"/>
    <w:rsid w:val="0099434B"/>
    <w:rsid w:val="00997437"/>
    <w:rsid w:val="009B4DBA"/>
    <w:rsid w:val="009C078C"/>
    <w:rsid w:val="00A62B2B"/>
    <w:rsid w:val="00A656CC"/>
    <w:rsid w:val="00A72332"/>
    <w:rsid w:val="00A74CF1"/>
    <w:rsid w:val="00A86E55"/>
    <w:rsid w:val="00A976D7"/>
    <w:rsid w:val="00AB2961"/>
    <w:rsid w:val="00AD3DEC"/>
    <w:rsid w:val="00B06167"/>
    <w:rsid w:val="00B07542"/>
    <w:rsid w:val="00B10510"/>
    <w:rsid w:val="00B54538"/>
    <w:rsid w:val="00B7497E"/>
    <w:rsid w:val="00BA5AE5"/>
    <w:rsid w:val="00BB58A1"/>
    <w:rsid w:val="00BD7E8C"/>
    <w:rsid w:val="00BF0B86"/>
    <w:rsid w:val="00BF0E54"/>
    <w:rsid w:val="00C24FF5"/>
    <w:rsid w:val="00C276A1"/>
    <w:rsid w:val="00C5312C"/>
    <w:rsid w:val="00C61492"/>
    <w:rsid w:val="00C61960"/>
    <w:rsid w:val="00C90C36"/>
    <w:rsid w:val="00CC74F4"/>
    <w:rsid w:val="00CE0E60"/>
    <w:rsid w:val="00CE2ED7"/>
    <w:rsid w:val="00D27AD3"/>
    <w:rsid w:val="00D50EF3"/>
    <w:rsid w:val="00D54833"/>
    <w:rsid w:val="00D77A43"/>
    <w:rsid w:val="00D87E29"/>
    <w:rsid w:val="00DB36A6"/>
    <w:rsid w:val="00DC70F7"/>
    <w:rsid w:val="00DC717C"/>
    <w:rsid w:val="00E14721"/>
    <w:rsid w:val="00E15A59"/>
    <w:rsid w:val="00E20E12"/>
    <w:rsid w:val="00E57215"/>
    <w:rsid w:val="00E6459E"/>
    <w:rsid w:val="00E77D54"/>
    <w:rsid w:val="00E812F0"/>
    <w:rsid w:val="00E857D7"/>
    <w:rsid w:val="00E91A68"/>
    <w:rsid w:val="00EF0947"/>
    <w:rsid w:val="00EF4C1E"/>
    <w:rsid w:val="00F002F9"/>
    <w:rsid w:val="00F04A28"/>
    <w:rsid w:val="00F41A97"/>
    <w:rsid w:val="00F7203F"/>
    <w:rsid w:val="00F92318"/>
    <w:rsid w:val="00FB4E1B"/>
    <w:rsid w:val="00FE7C5D"/>
    <w:rsid w:val="00FF0735"/>
    <w:rsid w:val="00F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E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4">
    <w:name w:val="heading 4"/>
    <w:basedOn w:val="a"/>
    <w:next w:val="a"/>
    <w:link w:val="40"/>
    <w:qFormat/>
    <w:rsid w:val="00903FD7"/>
    <w:pPr>
      <w:keepNext/>
      <w:spacing w:after="120"/>
      <w:outlineLvl w:val="3"/>
    </w:pPr>
    <w:rPr>
      <w:rFonts w:ascii="Cordia New" w:eastAsia="Cordia New" w:hAnsi="Cordi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5B"/>
    <w:pPr>
      <w:ind w:left="720"/>
      <w:contextualSpacing/>
    </w:pPr>
  </w:style>
  <w:style w:type="paragraph" w:styleId="a4">
    <w:name w:val="header"/>
    <w:basedOn w:val="a"/>
    <w:link w:val="a5"/>
    <w:rsid w:val="00AD3DEC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rsid w:val="00AD3DEC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rsid w:val="00AD3DEC"/>
  </w:style>
  <w:style w:type="paragraph" w:styleId="a7">
    <w:name w:val="Balloon Text"/>
    <w:basedOn w:val="a"/>
    <w:link w:val="a8"/>
    <w:uiPriority w:val="99"/>
    <w:semiHidden/>
    <w:unhideWhenUsed/>
    <w:rsid w:val="00AD3DEC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D3DEC"/>
    <w:rPr>
      <w:rFonts w:ascii="Tahoma" w:eastAsia="Times New Roman" w:hAnsi="Tahoma" w:cs="Angsana New"/>
      <w:sz w:val="16"/>
      <w:szCs w:val="20"/>
    </w:rPr>
  </w:style>
  <w:style w:type="paragraph" w:styleId="a9">
    <w:name w:val="footer"/>
    <w:basedOn w:val="a"/>
    <w:link w:val="aa"/>
    <w:uiPriority w:val="99"/>
    <w:unhideWhenUsed/>
    <w:rsid w:val="00795131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795131"/>
    <w:rPr>
      <w:rFonts w:ascii="Times New Roman" w:eastAsia="Times New Roman" w:hAnsi="Times New Roman" w:cs="Angsana New"/>
      <w:sz w:val="24"/>
    </w:rPr>
  </w:style>
  <w:style w:type="character" w:customStyle="1" w:styleId="40">
    <w:name w:val="หัวเรื่อง 4 อักขระ"/>
    <w:basedOn w:val="a0"/>
    <w:link w:val="4"/>
    <w:rsid w:val="00903FD7"/>
    <w:rPr>
      <w:rFonts w:ascii="Cordia New" w:eastAsia="Cordia New" w:hAnsi="Cordia New" w:cs="AngsanaUPC"/>
      <w:sz w:val="32"/>
      <w:szCs w:val="32"/>
    </w:rPr>
  </w:style>
  <w:style w:type="table" w:styleId="ab">
    <w:name w:val="Table Grid"/>
    <w:basedOn w:val="a1"/>
    <w:uiPriority w:val="59"/>
    <w:rsid w:val="006B3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C5312C"/>
    <w:pPr>
      <w:jc w:val="center"/>
    </w:pPr>
    <w:rPr>
      <w:rFonts w:eastAsia="SimSun"/>
      <w:b/>
      <w:bCs/>
      <w:sz w:val="40"/>
      <w:szCs w:val="40"/>
      <w:lang w:eastAsia="zh-CN"/>
    </w:rPr>
  </w:style>
  <w:style w:type="character" w:customStyle="1" w:styleId="ad">
    <w:name w:val="ชื่อเรื่อง อักขระ"/>
    <w:basedOn w:val="a0"/>
    <w:link w:val="ac"/>
    <w:rsid w:val="00C5312C"/>
    <w:rPr>
      <w:rFonts w:ascii="Times New Roman" w:eastAsia="SimSun" w:hAnsi="Times New Roman" w:cs="Angsana New"/>
      <w:b/>
      <w:bCs/>
      <w:sz w:val="40"/>
      <w:szCs w:val="4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E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4">
    <w:name w:val="heading 4"/>
    <w:basedOn w:val="a"/>
    <w:next w:val="a"/>
    <w:link w:val="40"/>
    <w:qFormat/>
    <w:rsid w:val="00903FD7"/>
    <w:pPr>
      <w:keepNext/>
      <w:spacing w:after="120"/>
      <w:outlineLvl w:val="3"/>
    </w:pPr>
    <w:rPr>
      <w:rFonts w:ascii="Cordia New" w:eastAsia="Cordia New" w:hAnsi="Cordi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5B"/>
    <w:pPr>
      <w:ind w:left="720"/>
      <w:contextualSpacing/>
    </w:pPr>
  </w:style>
  <w:style w:type="paragraph" w:styleId="a4">
    <w:name w:val="header"/>
    <w:basedOn w:val="a"/>
    <w:link w:val="a5"/>
    <w:rsid w:val="00AD3DEC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rsid w:val="00AD3DEC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rsid w:val="00AD3DEC"/>
  </w:style>
  <w:style w:type="paragraph" w:styleId="a7">
    <w:name w:val="Balloon Text"/>
    <w:basedOn w:val="a"/>
    <w:link w:val="a8"/>
    <w:uiPriority w:val="99"/>
    <w:semiHidden/>
    <w:unhideWhenUsed/>
    <w:rsid w:val="00AD3DEC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D3DEC"/>
    <w:rPr>
      <w:rFonts w:ascii="Tahoma" w:eastAsia="Times New Roman" w:hAnsi="Tahoma" w:cs="Angsana New"/>
      <w:sz w:val="16"/>
      <w:szCs w:val="20"/>
    </w:rPr>
  </w:style>
  <w:style w:type="paragraph" w:styleId="a9">
    <w:name w:val="footer"/>
    <w:basedOn w:val="a"/>
    <w:link w:val="aa"/>
    <w:uiPriority w:val="99"/>
    <w:unhideWhenUsed/>
    <w:rsid w:val="00795131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795131"/>
    <w:rPr>
      <w:rFonts w:ascii="Times New Roman" w:eastAsia="Times New Roman" w:hAnsi="Times New Roman" w:cs="Angsana New"/>
      <w:sz w:val="24"/>
    </w:rPr>
  </w:style>
  <w:style w:type="character" w:customStyle="1" w:styleId="40">
    <w:name w:val="หัวเรื่อง 4 อักขระ"/>
    <w:basedOn w:val="a0"/>
    <w:link w:val="4"/>
    <w:rsid w:val="00903FD7"/>
    <w:rPr>
      <w:rFonts w:ascii="Cordia New" w:eastAsia="Cordia New" w:hAnsi="Cordia New" w:cs="AngsanaUPC"/>
      <w:sz w:val="32"/>
      <w:szCs w:val="32"/>
    </w:rPr>
  </w:style>
  <w:style w:type="table" w:styleId="ab">
    <w:name w:val="Table Grid"/>
    <w:basedOn w:val="a1"/>
    <w:uiPriority w:val="59"/>
    <w:rsid w:val="006B3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C5312C"/>
    <w:pPr>
      <w:jc w:val="center"/>
    </w:pPr>
    <w:rPr>
      <w:rFonts w:eastAsia="SimSun"/>
      <w:b/>
      <w:bCs/>
      <w:sz w:val="40"/>
      <w:szCs w:val="40"/>
      <w:lang w:eastAsia="zh-CN"/>
    </w:rPr>
  </w:style>
  <w:style w:type="character" w:customStyle="1" w:styleId="ad">
    <w:name w:val="ชื่อเรื่อง อักขระ"/>
    <w:basedOn w:val="a0"/>
    <w:link w:val="ac"/>
    <w:rsid w:val="00C5312C"/>
    <w:rPr>
      <w:rFonts w:ascii="Times New Roman" w:eastAsia="SimSun" w:hAnsi="Times New Roman" w:cs="Angsana New"/>
      <w:b/>
      <w:bCs/>
      <w:sz w:val="40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3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85;&#3640;&#3657;&#3591;&#3585;&#3640;&#3657;&#3591;\Desktop\1.&#3605;&#3633;&#3623;&#3629;&#3618;&#3656;&#3634;&#3591;&#3610;&#3633;&#3609;&#3607;&#3638;&#3585;&#3586;&#3657;&#3629;&#3588;&#3623;&#3634;&#3617;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1.ตัวอย่างบันทึกข้อความ</Template>
  <TotalTime>10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กุ้งกุ้ง</dc:creator>
  <cp:lastModifiedBy>กุ้งกุ้ง</cp:lastModifiedBy>
  <cp:revision>5</cp:revision>
  <cp:lastPrinted>2024-01-05T04:04:00Z</cp:lastPrinted>
  <dcterms:created xsi:type="dcterms:W3CDTF">2024-01-05T03:04:00Z</dcterms:created>
  <dcterms:modified xsi:type="dcterms:W3CDTF">2024-01-08T02:47:00Z</dcterms:modified>
</cp:coreProperties>
</file>